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E2" w:rsidRPr="00BB01BB" w:rsidRDefault="00A475E2" w:rsidP="00A475E2">
      <w:pPr>
        <w:ind w:firstLine="360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Inbjudna</w:t>
      </w:r>
      <w:r w:rsidRPr="00BB01BB">
        <w:rPr>
          <w:b/>
          <w:sz w:val="20"/>
        </w:rPr>
        <w:t>:</w:t>
      </w:r>
    </w:p>
    <w:p w:rsidR="00A475E2" w:rsidRDefault="00A475E2" w:rsidP="00A475E2">
      <w:pPr>
        <w:pStyle w:val="Liststycke"/>
        <w:numPr>
          <w:ilvl w:val="0"/>
          <w:numId w:val="10"/>
        </w:numPr>
        <w:rPr>
          <w:sz w:val="20"/>
        </w:rPr>
      </w:pPr>
      <w:r>
        <w:rPr>
          <w:sz w:val="20"/>
        </w:rPr>
        <w:t>Namn Namnsson (NN).</w:t>
      </w:r>
    </w:p>
    <w:p w:rsidR="00A475E2" w:rsidRDefault="00A475E2" w:rsidP="00A475E2">
      <w:pPr>
        <w:pStyle w:val="Liststycke"/>
        <w:numPr>
          <w:ilvl w:val="0"/>
          <w:numId w:val="10"/>
        </w:numPr>
        <w:rPr>
          <w:sz w:val="20"/>
        </w:rPr>
      </w:pPr>
      <w:r>
        <w:rPr>
          <w:sz w:val="20"/>
        </w:rPr>
        <w:t>Namn Namnsson (NN).</w:t>
      </w:r>
    </w:p>
    <w:p w:rsidR="00A475E2" w:rsidRDefault="00A475E2" w:rsidP="00A475E2">
      <w:pPr>
        <w:pStyle w:val="Liststycke"/>
        <w:numPr>
          <w:ilvl w:val="0"/>
          <w:numId w:val="10"/>
        </w:numPr>
        <w:rPr>
          <w:sz w:val="20"/>
        </w:rPr>
      </w:pPr>
      <w:r>
        <w:rPr>
          <w:sz w:val="20"/>
        </w:rPr>
        <w:t>Namn Namnsson (NN).</w:t>
      </w:r>
    </w:p>
    <w:p w:rsidR="00A17828" w:rsidRDefault="00A17828" w:rsidP="00C035C4">
      <w:pPr>
        <w:rPr>
          <w:sz w:val="20"/>
        </w:rPr>
      </w:pPr>
    </w:p>
    <w:p w:rsidR="000F68F1" w:rsidRDefault="000F68F1" w:rsidP="00C035C4">
      <w:pPr>
        <w:rPr>
          <w:sz w:val="20"/>
        </w:rPr>
      </w:pPr>
    </w:p>
    <w:p w:rsidR="005F35DF" w:rsidRDefault="005F35DF" w:rsidP="00C035C4">
      <w:pPr>
        <w:rPr>
          <w:sz w:val="20"/>
        </w:rPr>
      </w:pPr>
    </w:p>
    <w:p w:rsidR="00B21E68" w:rsidRDefault="005F35DF" w:rsidP="00B21E68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O</w:t>
      </w:r>
      <w:r w:rsidR="00B21E68">
        <w:rPr>
          <w:b/>
          <w:sz w:val="20"/>
        </w:rPr>
        <w:t>rdförande.</w:t>
      </w:r>
    </w:p>
    <w:p w:rsidR="00B21E68" w:rsidRPr="00CD2BB3" w:rsidRDefault="00B21E68" w:rsidP="00B21E68">
      <w:pPr>
        <w:pStyle w:val="Liststycke"/>
        <w:numPr>
          <w:ilvl w:val="0"/>
          <w:numId w:val="10"/>
        </w:numPr>
        <w:spacing w:line="276" w:lineRule="auto"/>
        <w:rPr>
          <w:sz w:val="20"/>
        </w:rPr>
      </w:pPr>
      <w:r>
        <w:rPr>
          <w:sz w:val="20"/>
        </w:rPr>
        <w:t>Namn Namnsson</w:t>
      </w:r>
      <w:r w:rsidR="004969D1">
        <w:rPr>
          <w:sz w:val="20"/>
        </w:rPr>
        <w:t xml:space="preserve"> enligt rullande schema</w:t>
      </w:r>
      <w:r>
        <w:rPr>
          <w:sz w:val="20"/>
        </w:rPr>
        <w:t>.</w:t>
      </w:r>
    </w:p>
    <w:p w:rsidR="00B21E68" w:rsidRDefault="00B21E68" w:rsidP="00CD2BB3">
      <w:pPr>
        <w:rPr>
          <w:sz w:val="20"/>
        </w:rPr>
      </w:pPr>
    </w:p>
    <w:p w:rsidR="00B21E68" w:rsidRPr="00CD2BB3" w:rsidRDefault="00B21E68" w:rsidP="00CD2BB3">
      <w:pPr>
        <w:rPr>
          <w:sz w:val="20"/>
        </w:rPr>
      </w:pPr>
    </w:p>
    <w:p w:rsidR="00CD2BB3" w:rsidRDefault="00625532" w:rsidP="00CD2BB3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Val av s</w:t>
      </w:r>
      <w:r w:rsidR="00B31D59">
        <w:rPr>
          <w:b/>
          <w:sz w:val="20"/>
        </w:rPr>
        <w:t>ekreterare</w:t>
      </w:r>
      <w:r w:rsidR="00CD2BB3">
        <w:rPr>
          <w:b/>
          <w:sz w:val="20"/>
        </w:rPr>
        <w:t>.</w:t>
      </w:r>
    </w:p>
    <w:p w:rsidR="00CD2BB3" w:rsidRPr="00CD2BB3" w:rsidRDefault="00CD2BB3" w:rsidP="00CD2BB3">
      <w:pPr>
        <w:rPr>
          <w:sz w:val="20"/>
        </w:rPr>
      </w:pPr>
    </w:p>
    <w:p w:rsidR="00CD2BB3" w:rsidRDefault="00CD2BB3" w:rsidP="00CD2BB3">
      <w:pPr>
        <w:rPr>
          <w:sz w:val="20"/>
        </w:rPr>
      </w:pPr>
    </w:p>
    <w:p w:rsidR="00DF7D9A" w:rsidRDefault="00DF7D9A" w:rsidP="00DF7D9A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Val av justerare.</w:t>
      </w:r>
    </w:p>
    <w:p w:rsidR="00DF7D9A" w:rsidRDefault="00DF7D9A" w:rsidP="00CD2BB3">
      <w:pPr>
        <w:rPr>
          <w:sz w:val="20"/>
        </w:rPr>
      </w:pPr>
    </w:p>
    <w:p w:rsidR="00DF7D9A" w:rsidRPr="00CD2BB3" w:rsidRDefault="00DF7D9A" w:rsidP="00CD2BB3">
      <w:pPr>
        <w:rPr>
          <w:sz w:val="20"/>
        </w:rPr>
      </w:pPr>
    </w:p>
    <w:p w:rsidR="00C035C4" w:rsidRPr="00BB01BB" w:rsidRDefault="00BB01BB" w:rsidP="00BB01BB">
      <w:pPr>
        <w:pStyle w:val="Liststycke"/>
        <w:numPr>
          <w:ilvl w:val="0"/>
          <w:numId w:val="14"/>
        </w:numPr>
        <w:rPr>
          <w:b/>
          <w:sz w:val="20"/>
        </w:rPr>
      </w:pPr>
      <w:r w:rsidRPr="00BB01BB">
        <w:rPr>
          <w:b/>
          <w:sz w:val="20"/>
        </w:rPr>
        <w:t xml:space="preserve">Genomgång av </w:t>
      </w:r>
      <w:r w:rsidR="0008359D">
        <w:rPr>
          <w:b/>
          <w:sz w:val="20"/>
        </w:rPr>
        <w:t xml:space="preserve">föregående </w:t>
      </w:r>
      <w:r w:rsidRPr="00BB01BB">
        <w:rPr>
          <w:b/>
          <w:sz w:val="20"/>
        </w:rPr>
        <w:t>mötesprotokoll.</w:t>
      </w:r>
    </w:p>
    <w:p w:rsidR="00C035C4" w:rsidRDefault="00C035C4" w:rsidP="00C035C4">
      <w:pPr>
        <w:rPr>
          <w:rFonts w:cs="Arial"/>
          <w:bCs/>
          <w:sz w:val="20"/>
        </w:rPr>
      </w:pPr>
    </w:p>
    <w:p w:rsidR="00BE7404" w:rsidRDefault="00BE7404" w:rsidP="00C035C4">
      <w:pPr>
        <w:rPr>
          <w:rFonts w:cs="Arial"/>
          <w:bCs/>
          <w:sz w:val="20"/>
        </w:rPr>
      </w:pPr>
    </w:p>
    <w:p w:rsidR="00BE7404" w:rsidRPr="00BB01BB" w:rsidRDefault="00BE7404" w:rsidP="00BE7404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Xxx</w:t>
      </w:r>
      <w:r w:rsidRPr="00BB01BB">
        <w:rPr>
          <w:b/>
          <w:sz w:val="20"/>
        </w:rPr>
        <w:t>.</w:t>
      </w:r>
    </w:p>
    <w:p w:rsidR="00BE7404" w:rsidRDefault="00BE7404" w:rsidP="00BE7404">
      <w:pPr>
        <w:pStyle w:val="Liststycke"/>
        <w:numPr>
          <w:ilvl w:val="0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Xxx:</w:t>
      </w:r>
    </w:p>
    <w:p w:rsidR="005F417B" w:rsidRDefault="005F417B" w:rsidP="005F417B">
      <w:pPr>
        <w:rPr>
          <w:rFonts w:cs="Arial"/>
          <w:bCs/>
          <w:sz w:val="20"/>
        </w:rPr>
      </w:pPr>
    </w:p>
    <w:p w:rsidR="00BE7404" w:rsidRDefault="00BE7404" w:rsidP="005F417B">
      <w:pPr>
        <w:rPr>
          <w:rFonts w:cs="Arial"/>
          <w:bCs/>
          <w:sz w:val="20"/>
        </w:rPr>
      </w:pPr>
    </w:p>
    <w:p w:rsidR="00E94178" w:rsidRPr="00BB01BB" w:rsidRDefault="00E94178" w:rsidP="00E94178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Xxx</w:t>
      </w:r>
      <w:r w:rsidRPr="00BB01BB">
        <w:rPr>
          <w:b/>
          <w:sz w:val="20"/>
        </w:rPr>
        <w:t>.</w:t>
      </w:r>
    </w:p>
    <w:p w:rsidR="00E94178" w:rsidRDefault="00E94178" w:rsidP="00E94178">
      <w:pPr>
        <w:pStyle w:val="Liststycke"/>
        <w:numPr>
          <w:ilvl w:val="0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Xxx:</w:t>
      </w:r>
    </w:p>
    <w:p w:rsidR="00E94178" w:rsidRDefault="00E94178" w:rsidP="005F417B">
      <w:pPr>
        <w:rPr>
          <w:rFonts w:cs="Arial"/>
          <w:bCs/>
          <w:sz w:val="20"/>
        </w:rPr>
      </w:pPr>
    </w:p>
    <w:p w:rsidR="00E94178" w:rsidRDefault="00E94178" w:rsidP="005F417B">
      <w:pPr>
        <w:rPr>
          <w:rFonts w:cs="Arial"/>
          <w:bCs/>
          <w:sz w:val="20"/>
        </w:rPr>
      </w:pPr>
    </w:p>
    <w:p w:rsidR="005F417B" w:rsidRPr="00BB01BB" w:rsidRDefault="005F417B" w:rsidP="005F417B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Övriga frågor</w:t>
      </w:r>
      <w:r w:rsidRPr="00BB01BB">
        <w:rPr>
          <w:b/>
          <w:sz w:val="20"/>
        </w:rPr>
        <w:t>.</w:t>
      </w:r>
    </w:p>
    <w:p w:rsidR="004203B6" w:rsidRDefault="0008359D" w:rsidP="005F417B">
      <w:pPr>
        <w:pStyle w:val="Liststycke"/>
        <w:numPr>
          <w:ilvl w:val="0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Xxx</w:t>
      </w:r>
      <w:r w:rsidR="004203B6">
        <w:rPr>
          <w:sz w:val="20"/>
        </w:rPr>
        <w:t>:</w:t>
      </w:r>
    </w:p>
    <w:p w:rsidR="00E94178" w:rsidRDefault="00E94178" w:rsidP="00E94178">
      <w:pPr>
        <w:pStyle w:val="Liststycke"/>
        <w:numPr>
          <w:ilvl w:val="1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Xxx.</w:t>
      </w:r>
    </w:p>
    <w:p w:rsidR="00E94178" w:rsidRDefault="00E94178" w:rsidP="00E94178">
      <w:pPr>
        <w:pStyle w:val="Liststycke"/>
        <w:numPr>
          <w:ilvl w:val="0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Xxx:</w:t>
      </w:r>
    </w:p>
    <w:p w:rsidR="00E94178" w:rsidRDefault="00E94178" w:rsidP="00E94178">
      <w:pPr>
        <w:pStyle w:val="Liststycke"/>
        <w:numPr>
          <w:ilvl w:val="1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Xxx.</w:t>
      </w:r>
    </w:p>
    <w:p w:rsidR="0008359D" w:rsidRDefault="0008359D" w:rsidP="0008359D">
      <w:pPr>
        <w:spacing w:line="276" w:lineRule="auto"/>
        <w:rPr>
          <w:sz w:val="20"/>
        </w:rPr>
      </w:pPr>
    </w:p>
    <w:p w:rsidR="0008359D" w:rsidRPr="0008359D" w:rsidRDefault="0008359D" w:rsidP="0008359D">
      <w:pPr>
        <w:spacing w:line="276" w:lineRule="auto"/>
        <w:rPr>
          <w:sz w:val="20"/>
        </w:rPr>
      </w:pPr>
    </w:p>
    <w:p w:rsidR="005F417B" w:rsidRPr="00C247BD" w:rsidRDefault="006D45E4" w:rsidP="005F417B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Datum för n</w:t>
      </w:r>
      <w:r w:rsidR="005F417B" w:rsidRPr="00C247BD">
        <w:rPr>
          <w:b/>
          <w:sz w:val="20"/>
        </w:rPr>
        <w:t xml:space="preserve">ästa </w:t>
      </w:r>
      <w:r w:rsidR="00C100DB" w:rsidRPr="00C247BD">
        <w:rPr>
          <w:b/>
          <w:sz w:val="20"/>
        </w:rPr>
        <w:t>styrelse</w:t>
      </w:r>
      <w:r w:rsidR="005F417B" w:rsidRPr="00C247BD">
        <w:rPr>
          <w:b/>
          <w:sz w:val="20"/>
        </w:rPr>
        <w:t>möte.</w:t>
      </w:r>
    </w:p>
    <w:p w:rsidR="005F417B" w:rsidRPr="00C247BD" w:rsidRDefault="0008359D" w:rsidP="005F417B">
      <w:pPr>
        <w:pStyle w:val="Liststycke"/>
        <w:numPr>
          <w:ilvl w:val="0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2017-xx</w:t>
      </w:r>
      <w:r w:rsidR="00C100DB" w:rsidRPr="00C247BD">
        <w:rPr>
          <w:sz w:val="20"/>
        </w:rPr>
        <w:t>-</w:t>
      </w:r>
      <w:r>
        <w:rPr>
          <w:sz w:val="20"/>
        </w:rPr>
        <w:t>xx</w:t>
      </w:r>
      <w:r w:rsidR="00C100DB" w:rsidRPr="00C247BD">
        <w:rPr>
          <w:sz w:val="20"/>
        </w:rPr>
        <w:t xml:space="preserve"> (OBS! Tisdag).</w:t>
      </w:r>
    </w:p>
    <w:p w:rsidR="005F417B" w:rsidRPr="00C247BD" w:rsidRDefault="005F417B" w:rsidP="005F417B">
      <w:pPr>
        <w:rPr>
          <w:rFonts w:cs="Arial"/>
          <w:bCs/>
          <w:sz w:val="20"/>
        </w:rPr>
      </w:pPr>
    </w:p>
    <w:p w:rsidR="005F417B" w:rsidRPr="00C247BD" w:rsidRDefault="005F417B" w:rsidP="005F417B">
      <w:pPr>
        <w:rPr>
          <w:rFonts w:cs="Arial"/>
          <w:bCs/>
          <w:sz w:val="20"/>
        </w:rPr>
      </w:pPr>
    </w:p>
    <w:p w:rsidR="005F417B" w:rsidRPr="00C247BD" w:rsidRDefault="00C100DB" w:rsidP="005F417B">
      <w:pPr>
        <w:pStyle w:val="Liststycke"/>
        <w:numPr>
          <w:ilvl w:val="0"/>
          <w:numId w:val="14"/>
        </w:numPr>
        <w:rPr>
          <w:b/>
          <w:sz w:val="20"/>
        </w:rPr>
      </w:pPr>
      <w:r w:rsidRPr="00C247BD">
        <w:rPr>
          <w:b/>
          <w:sz w:val="20"/>
        </w:rPr>
        <w:t xml:space="preserve">Ordförande </w:t>
      </w:r>
      <w:r w:rsidR="00C447DE" w:rsidRPr="00C247BD">
        <w:rPr>
          <w:b/>
          <w:sz w:val="20"/>
        </w:rPr>
        <w:t xml:space="preserve">vid </w:t>
      </w:r>
      <w:r w:rsidRPr="00C247BD">
        <w:rPr>
          <w:b/>
          <w:sz w:val="20"/>
        </w:rPr>
        <w:t>n</w:t>
      </w:r>
      <w:r w:rsidR="005F417B" w:rsidRPr="00C247BD">
        <w:rPr>
          <w:b/>
          <w:sz w:val="20"/>
        </w:rPr>
        <w:t xml:space="preserve">ästa </w:t>
      </w:r>
      <w:r w:rsidRPr="00C247BD">
        <w:rPr>
          <w:b/>
          <w:sz w:val="20"/>
        </w:rPr>
        <w:t>styrelsemöte</w:t>
      </w:r>
      <w:r w:rsidR="00DF1C7A">
        <w:rPr>
          <w:b/>
          <w:sz w:val="20"/>
        </w:rPr>
        <w:t xml:space="preserve"> enligt rullande schema</w:t>
      </w:r>
      <w:r w:rsidR="005F417B" w:rsidRPr="00C247BD">
        <w:rPr>
          <w:b/>
          <w:sz w:val="20"/>
        </w:rPr>
        <w:t>.</w:t>
      </w:r>
    </w:p>
    <w:p w:rsidR="005F417B" w:rsidRDefault="0008359D" w:rsidP="005F417B">
      <w:pPr>
        <w:pStyle w:val="Liststycke"/>
        <w:numPr>
          <w:ilvl w:val="0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Namn Namnsson</w:t>
      </w:r>
      <w:r w:rsidR="00CD2BB3">
        <w:rPr>
          <w:sz w:val="20"/>
        </w:rPr>
        <w:t>.</w:t>
      </w:r>
    </w:p>
    <w:p w:rsidR="00242276" w:rsidRDefault="00242276" w:rsidP="00C035C4">
      <w:pPr>
        <w:rPr>
          <w:rFonts w:cs="Arial"/>
          <w:bCs/>
          <w:sz w:val="20"/>
        </w:rPr>
      </w:pPr>
    </w:p>
    <w:p w:rsidR="00E94178" w:rsidRPr="00AD446C" w:rsidRDefault="00E94178" w:rsidP="00C035C4">
      <w:pPr>
        <w:rPr>
          <w:rFonts w:cs="Arial"/>
          <w:bCs/>
          <w:sz w:val="20"/>
        </w:rPr>
      </w:pPr>
    </w:p>
    <w:sectPr w:rsidR="00E94178" w:rsidRPr="00AD446C" w:rsidSect="00295368">
      <w:headerReference w:type="default" r:id="rId7"/>
      <w:footerReference w:type="default" r:id="rId8"/>
      <w:pgSz w:w="11906" w:h="16838" w:code="9"/>
      <w:pgMar w:top="1985" w:right="1134" w:bottom="851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5B" w:rsidRDefault="003D635B">
      <w:r>
        <w:separator/>
      </w:r>
    </w:p>
  </w:endnote>
  <w:endnote w:type="continuationSeparator" w:id="0">
    <w:p w:rsidR="003D635B" w:rsidRDefault="003D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EB" w:rsidRDefault="00F93A14">
    <w:pPr>
      <w:pStyle w:val="Sidfo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 w:rsidR="008E36D6">
      <w:rPr>
        <w:noProof/>
        <w:sz w:val="16"/>
      </w:rPr>
      <w:t>SK Graal_Styrelsemöte - Dagordning (Mall)_v01a</w:t>
    </w:r>
    <w:r>
      <w:rPr>
        <w:sz w:val="16"/>
      </w:rPr>
      <w:fldChar w:fldCharType="end"/>
    </w:r>
  </w:p>
  <w:p w:rsidR="00B835EB" w:rsidRDefault="00B835EB">
    <w:pPr>
      <w:pStyle w:val="Sidfot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5B" w:rsidRDefault="003D635B">
      <w:r>
        <w:separator/>
      </w:r>
    </w:p>
  </w:footnote>
  <w:footnote w:type="continuationSeparator" w:id="0">
    <w:p w:rsidR="003D635B" w:rsidRDefault="003D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600"/>
      <w:gridCol w:w="2086"/>
      <w:gridCol w:w="2693"/>
    </w:tblGrid>
    <w:tr w:rsidR="005600C3" w:rsidTr="009E28B1">
      <w:trPr>
        <w:cantSplit/>
        <w:trHeight w:val="185"/>
      </w:trPr>
      <w:tc>
        <w:tcPr>
          <w:tcW w:w="3868" w:type="dxa"/>
          <w:gridSpan w:val="2"/>
          <w:tcBorders>
            <w:bottom w:val="nil"/>
          </w:tcBorders>
          <w:vAlign w:val="center"/>
        </w:tcPr>
        <w:p w:rsidR="005600C3" w:rsidRDefault="005600C3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Dokumentnamn</w:t>
          </w:r>
        </w:p>
      </w:tc>
      <w:tc>
        <w:tcPr>
          <w:tcW w:w="4779" w:type="dxa"/>
          <w:gridSpan w:val="2"/>
          <w:tcBorders>
            <w:bottom w:val="nil"/>
          </w:tcBorders>
          <w:vAlign w:val="center"/>
        </w:tcPr>
        <w:p w:rsidR="005600C3" w:rsidRDefault="005600C3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Avsnitt / Område</w:t>
          </w:r>
        </w:p>
      </w:tc>
    </w:tr>
    <w:tr w:rsidR="005600C3" w:rsidTr="009E28B1">
      <w:trPr>
        <w:cantSplit/>
        <w:trHeight w:val="356"/>
      </w:trPr>
      <w:tc>
        <w:tcPr>
          <w:tcW w:w="3868" w:type="dxa"/>
          <w:gridSpan w:val="2"/>
          <w:tcBorders>
            <w:top w:val="nil"/>
            <w:bottom w:val="nil"/>
          </w:tcBorders>
          <w:vAlign w:val="center"/>
        </w:tcPr>
        <w:p w:rsidR="005600C3" w:rsidRPr="007579FA" w:rsidRDefault="00AD446C" w:rsidP="00720C01">
          <w:pPr>
            <w:ind w:right="98"/>
            <w:rPr>
              <w:b/>
              <w:bCs/>
              <w:color w:val="339966"/>
            </w:rPr>
          </w:pPr>
          <w:r>
            <w:rPr>
              <w:b/>
              <w:bCs/>
              <w:color w:val="339966"/>
            </w:rPr>
            <w:t>Styrelsemöte</w:t>
          </w:r>
        </w:p>
      </w:tc>
      <w:tc>
        <w:tcPr>
          <w:tcW w:w="4779" w:type="dxa"/>
          <w:gridSpan w:val="2"/>
          <w:tcBorders>
            <w:top w:val="nil"/>
            <w:bottom w:val="nil"/>
          </w:tcBorders>
          <w:vAlign w:val="center"/>
        </w:tcPr>
        <w:p w:rsidR="005600C3" w:rsidRPr="007579FA" w:rsidRDefault="00B21E68">
          <w:pPr>
            <w:ind w:right="98"/>
            <w:rPr>
              <w:b/>
              <w:bCs/>
              <w:color w:val="339966"/>
            </w:rPr>
          </w:pPr>
          <w:r>
            <w:rPr>
              <w:b/>
              <w:bCs/>
              <w:color w:val="339966"/>
            </w:rPr>
            <w:t>Dagordning</w:t>
          </w:r>
          <w:r w:rsidR="0008359D">
            <w:rPr>
              <w:b/>
              <w:bCs/>
              <w:color w:val="339966"/>
            </w:rPr>
            <w:t xml:space="preserve"> – </w:t>
          </w:r>
          <w:r w:rsidR="005F35DF">
            <w:rPr>
              <w:b/>
              <w:bCs/>
              <w:color w:val="339966"/>
            </w:rPr>
            <w:t>Styrelsemöte 2017-xx-xx</w:t>
          </w:r>
        </w:p>
      </w:tc>
    </w:tr>
    <w:tr w:rsidR="008178BB" w:rsidTr="009E28B1">
      <w:trPr>
        <w:trHeight w:val="222"/>
      </w:trPr>
      <w:tc>
        <w:tcPr>
          <w:tcW w:w="2268" w:type="dxa"/>
          <w:tcBorders>
            <w:bottom w:val="nil"/>
          </w:tcBorders>
          <w:vAlign w:val="center"/>
        </w:tcPr>
        <w:p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Fastställd av</w:t>
          </w:r>
        </w:p>
      </w:tc>
      <w:tc>
        <w:tcPr>
          <w:tcW w:w="1600" w:type="dxa"/>
          <w:tcBorders>
            <w:bottom w:val="nil"/>
          </w:tcBorders>
          <w:vAlign w:val="center"/>
        </w:tcPr>
        <w:p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Datum</w:t>
          </w:r>
        </w:p>
      </w:tc>
      <w:tc>
        <w:tcPr>
          <w:tcW w:w="2086" w:type="dxa"/>
          <w:tcBorders>
            <w:bottom w:val="nil"/>
          </w:tcBorders>
          <w:vAlign w:val="center"/>
        </w:tcPr>
        <w:p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Utgåva</w:t>
          </w:r>
        </w:p>
      </w:tc>
      <w:tc>
        <w:tcPr>
          <w:tcW w:w="2693" w:type="dxa"/>
          <w:tcBorders>
            <w:bottom w:val="nil"/>
          </w:tcBorders>
          <w:vAlign w:val="center"/>
        </w:tcPr>
        <w:p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Sida / Sidor</w:t>
          </w:r>
        </w:p>
      </w:tc>
    </w:tr>
    <w:tr w:rsidR="008178BB" w:rsidTr="009E28B1">
      <w:trPr>
        <w:trHeight w:val="345"/>
      </w:trPr>
      <w:tc>
        <w:tcPr>
          <w:tcW w:w="2268" w:type="dxa"/>
          <w:tcBorders>
            <w:top w:val="nil"/>
          </w:tcBorders>
          <w:vAlign w:val="center"/>
        </w:tcPr>
        <w:p w:rsidR="008178BB" w:rsidRPr="007579FA" w:rsidRDefault="008178BB">
          <w:pPr>
            <w:ind w:right="98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t>Styrelsen</w:t>
          </w:r>
        </w:p>
      </w:tc>
      <w:tc>
        <w:tcPr>
          <w:tcW w:w="1600" w:type="dxa"/>
          <w:tcBorders>
            <w:top w:val="nil"/>
          </w:tcBorders>
          <w:vAlign w:val="center"/>
        </w:tcPr>
        <w:p w:rsidR="008178BB" w:rsidRPr="007579FA" w:rsidRDefault="00560A4B" w:rsidP="00E94178">
          <w:pPr>
            <w:ind w:right="98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t>201</w:t>
          </w:r>
          <w:r w:rsidR="00510D19">
            <w:rPr>
              <w:b/>
              <w:bCs/>
              <w:color w:val="339966"/>
            </w:rPr>
            <w:t>7</w:t>
          </w:r>
          <w:r w:rsidRPr="007579FA">
            <w:rPr>
              <w:b/>
              <w:bCs/>
              <w:color w:val="339966"/>
            </w:rPr>
            <w:t>-0</w:t>
          </w:r>
          <w:r w:rsidR="00AD446C">
            <w:rPr>
              <w:b/>
              <w:bCs/>
              <w:color w:val="339966"/>
            </w:rPr>
            <w:t>9</w:t>
          </w:r>
          <w:r w:rsidR="007579FA">
            <w:rPr>
              <w:b/>
              <w:bCs/>
              <w:color w:val="339966"/>
            </w:rPr>
            <w:t>-</w:t>
          </w:r>
          <w:r w:rsidR="00B21E68">
            <w:rPr>
              <w:b/>
              <w:bCs/>
              <w:color w:val="339966"/>
            </w:rPr>
            <w:t>13</w:t>
          </w:r>
        </w:p>
      </w:tc>
      <w:tc>
        <w:tcPr>
          <w:tcW w:w="2086" w:type="dxa"/>
          <w:tcBorders>
            <w:top w:val="nil"/>
          </w:tcBorders>
          <w:vAlign w:val="center"/>
        </w:tcPr>
        <w:p w:rsidR="008178BB" w:rsidRPr="007579FA" w:rsidRDefault="008178BB" w:rsidP="00A20BB8">
          <w:pPr>
            <w:ind w:right="98"/>
            <w:jc w:val="center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t>01</w:t>
          </w:r>
        </w:p>
      </w:tc>
      <w:tc>
        <w:tcPr>
          <w:tcW w:w="2693" w:type="dxa"/>
          <w:tcBorders>
            <w:top w:val="nil"/>
          </w:tcBorders>
          <w:vAlign w:val="center"/>
        </w:tcPr>
        <w:p w:rsidR="008178BB" w:rsidRPr="007579FA" w:rsidRDefault="008178BB" w:rsidP="00A20BB8">
          <w:pPr>
            <w:ind w:right="98"/>
            <w:jc w:val="center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fldChar w:fldCharType="begin"/>
          </w:r>
          <w:r w:rsidRPr="007579FA">
            <w:rPr>
              <w:b/>
              <w:bCs/>
              <w:color w:val="339966"/>
            </w:rPr>
            <w:instrText xml:space="preserve"> PAGE </w:instrText>
          </w:r>
          <w:r w:rsidRPr="007579FA">
            <w:rPr>
              <w:b/>
              <w:bCs/>
              <w:color w:val="339966"/>
            </w:rPr>
            <w:fldChar w:fldCharType="separate"/>
          </w:r>
          <w:r w:rsidR="008E36D6">
            <w:rPr>
              <w:b/>
              <w:bCs/>
              <w:noProof/>
              <w:color w:val="339966"/>
            </w:rPr>
            <w:t>1</w:t>
          </w:r>
          <w:r w:rsidRPr="007579FA">
            <w:rPr>
              <w:b/>
              <w:bCs/>
              <w:color w:val="339966"/>
            </w:rPr>
            <w:fldChar w:fldCharType="end"/>
          </w:r>
          <w:r w:rsidRPr="007579FA">
            <w:rPr>
              <w:b/>
              <w:bCs/>
              <w:color w:val="339966"/>
            </w:rPr>
            <w:t xml:space="preserve"> </w:t>
          </w:r>
          <w:r w:rsidRPr="007579FA">
            <w:rPr>
              <w:b/>
              <w:bCs/>
              <w:color w:val="339966"/>
              <w:sz w:val="16"/>
            </w:rPr>
            <w:t>av</w:t>
          </w:r>
          <w:r w:rsidRPr="007579FA">
            <w:rPr>
              <w:b/>
              <w:bCs/>
              <w:color w:val="339966"/>
            </w:rPr>
            <w:t xml:space="preserve"> </w:t>
          </w:r>
          <w:r w:rsidRPr="007579FA">
            <w:rPr>
              <w:b/>
              <w:bCs/>
              <w:color w:val="339966"/>
            </w:rPr>
            <w:fldChar w:fldCharType="begin"/>
          </w:r>
          <w:r w:rsidRPr="007579FA">
            <w:rPr>
              <w:b/>
              <w:bCs/>
              <w:color w:val="339966"/>
            </w:rPr>
            <w:instrText xml:space="preserve"> NUMPAGES </w:instrText>
          </w:r>
          <w:r w:rsidRPr="007579FA">
            <w:rPr>
              <w:b/>
              <w:bCs/>
              <w:color w:val="339966"/>
            </w:rPr>
            <w:fldChar w:fldCharType="separate"/>
          </w:r>
          <w:r w:rsidR="008E36D6">
            <w:rPr>
              <w:b/>
              <w:bCs/>
              <w:noProof/>
              <w:color w:val="339966"/>
            </w:rPr>
            <w:t>1</w:t>
          </w:r>
          <w:r w:rsidRPr="007579FA">
            <w:rPr>
              <w:b/>
              <w:bCs/>
              <w:color w:val="339966"/>
            </w:rPr>
            <w:fldChar w:fldCharType="end"/>
          </w:r>
        </w:p>
      </w:tc>
    </w:tr>
  </w:tbl>
  <w:p w:rsidR="00B835EB" w:rsidRDefault="009E28B1">
    <w:pPr>
      <w:pStyle w:val="Sidhuvud"/>
      <w:tabs>
        <w:tab w:val="clear" w:pos="4536"/>
        <w:tab w:val="clear" w:pos="9072"/>
        <w:tab w:val="left" w:pos="6435"/>
      </w:tabs>
      <w:ind w:right="98"/>
    </w:pPr>
    <w:r>
      <w:rPr>
        <w:noProof/>
        <w:sz w:val="8"/>
      </w:rPr>
      <w:drawing>
        <wp:anchor distT="0" distB="0" distL="114300" distR="114300" simplePos="0" relativeHeight="251657216" behindDoc="0" locked="0" layoutInCell="1" allowOverlap="1" wp14:anchorId="2961E784" wp14:editId="2BFB6F46">
          <wp:simplePos x="0" y="0"/>
          <wp:positionH relativeFrom="column">
            <wp:posOffset>5580380</wp:posOffset>
          </wp:positionH>
          <wp:positionV relativeFrom="paragraph">
            <wp:posOffset>-732900</wp:posOffset>
          </wp:positionV>
          <wp:extent cx="962025" cy="729615"/>
          <wp:effectExtent l="0" t="0" r="952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2.16-01_SK Graal_Vit botten (Q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5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839"/>
    <w:multiLevelType w:val="hybridMultilevel"/>
    <w:tmpl w:val="E7AAEA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746"/>
    <w:multiLevelType w:val="hybridMultilevel"/>
    <w:tmpl w:val="544A22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14E6"/>
    <w:multiLevelType w:val="hybridMultilevel"/>
    <w:tmpl w:val="BBCE7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4AAC"/>
    <w:multiLevelType w:val="hybridMultilevel"/>
    <w:tmpl w:val="A65CAA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E55628"/>
    <w:multiLevelType w:val="hybridMultilevel"/>
    <w:tmpl w:val="27BA8B2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029C"/>
    <w:multiLevelType w:val="hybridMultilevel"/>
    <w:tmpl w:val="08A2A492"/>
    <w:lvl w:ilvl="0" w:tplc="963029AC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53F5D"/>
    <w:multiLevelType w:val="hybridMultilevel"/>
    <w:tmpl w:val="211ECB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D4A74"/>
    <w:multiLevelType w:val="hybridMultilevel"/>
    <w:tmpl w:val="71506320"/>
    <w:lvl w:ilvl="0" w:tplc="4D5AE472">
      <w:start w:val="4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15F36"/>
    <w:multiLevelType w:val="hybridMultilevel"/>
    <w:tmpl w:val="45AE8C24"/>
    <w:lvl w:ilvl="0" w:tplc="369092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9743AC"/>
    <w:multiLevelType w:val="hybridMultilevel"/>
    <w:tmpl w:val="D1F05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371CB"/>
    <w:multiLevelType w:val="hybridMultilevel"/>
    <w:tmpl w:val="7B7EFC64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2" w15:restartNumberingAfterBreak="0">
    <w:nsid w:val="79ED5BC9"/>
    <w:multiLevelType w:val="hybridMultilevel"/>
    <w:tmpl w:val="7B7EFC64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 w15:restartNumberingAfterBreak="0">
    <w:nsid w:val="7A8C26B2"/>
    <w:multiLevelType w:val="hybridMultilevel"/>
    <w:tmpl w:val="2D466472"/>
    <w:lvl w:ilvl="0" w:tplc="FFFFFFFF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17"/>
    <w:rsid w:val="00001FA3"/>
    <w:rsid w:val="000058D6"/>
    <w:rsid w:val="00012214"/>
    <w:rsid w:val="00013D20"/>
    <w:rsid w:val="000141FA"/>
    <w:rsid w:val="00026826"/>
    <w:rsid w:val="0002770F"/>
    <w:rsid w:val="00040F8F"/>
    <w:rsid w:val="000461EA"/>
    <w:rsid w:val="00050F83"/>
    <w:rsid w:val="00054233"/>
    <w:rsid w:val="0005463E"/>
    <w:rsid w:val="000569D9"/>
    <w:rsid w:val="00056FE7"/>
    <w:rsid w:val="00057082"/>
    <w:rsid w:val="00062BD4"/>
    <w:rsid w:val="00072DC9"/>
    <w:rsid w:val="00076521"/>
    <w:rsid w:val="0008359D"/>
    <w:rsid w:val="00091B5D"/>
    <w:rsid w:val="00091F30"/>
    <w:rsid w:val="00092C21"/>
    <w:rsid w:val="000A2D2F"/>
    <w:rsid w:val="000A3B31"/>
    <w:rsid w:val="000A4FFF"/>
    <w:rsid w:val="000A799E"/>
    <w:rsid w:val="000C340A"/>
    <w:rsid w:val="000C7AD9"/>
    <w:rsid w:val="000D1153"/>
    <w:rsid w:val="000D4EC1"/>
    <w:rsid w:val="000D5D22"/>
    <w:rsid w:val="000D7841"/>
    <w:rsid w:val="000E6002"/>
    <w:rsid w:val="000F68F1"/>
    <w:rsid w:val="00100E17"/>
    <w:rsid w:val="0010148A"/>
    <w:rsid w:val="00105099"/>
    <w:rsid w:val="00106910"/>
    <w:rsid w:val="00106E0B"/>
    <w:rsid w:val="00111AD3"/>
    <w:rsid w:val="00111C7D"/>
    <w:rsid w:val="0011764C"/>
    <w:rsid w:val="00117CD9"/>
    <w:rsid w:val="00117DE7"/>
    <w:rsid w:val="00124B31"/>
    <w:rsid w:val="00130291"/>
    <w:rsid w:val="00135B10"/>
    <w:rsid w:val="00136B9E"/>
    <w:rsid w:val="001436D6"/>
    <w:rsid w:val="00157352"/>
    <w:rsid w:val="001731CE"/>
    <w:rsid w:val="00176278"/>
    <w:rsid w:val="00176D84"/>
    <w:rsid w:val="00180AD1"/>
    <w:rsid w:val="00184C1C"/>
    <w:rsid w:val="00186DB9"/>
    <w:rsid w:val="00186F61"/>
    <w:rsid w:val="00190FA4"/>
    <w:rsid w:val="0019366B"/>
    <w:rsid w:val="001972F4"/>
    <w:rsid w:val="001A52D0"/>
    <w:rsid w:val="001A6C39"/>
    <w:rsid w:val="001B411B"/>
    <w:rsid w:val="001C0640"/>
    <w:rsid w:val="001C366F"/>
    <w:rsid w:val="001C39E7"/>
    <w:rsid w:val="001C4F39"/>
    <w:rsid w:val="001D1158"/>
    <w:rsid w:val="001D3FDC"/>
    <w:rsid w:val="001D5D53"/>
    <w:rsid w:val="001D792F"/>
    <w:rsid w:val="001E146E"/>
    <w:rsid w:val="001E1784"/>
    <w:rsid w:val="001E5232"/>
    <w:rsid w:val="001F0A0B"/>
    <w:rsid w:val="001F46F8"/>
    <w:rsid w:val="001F5608"/>
    <w:rsid w:val="001F5BF9"/>
    <w:rsid w:val="00201917"/>
    <w:rsid w:val="00204877"/>
    <w:rsid w:val="0021648F"/>
    <w:rsid w:val="00216737"/>
    <w:rsid w:val="00224353"/>
    <w:rsid w:val="0023751A"/>
    <w:rsid w:val="0024012B"/>
    <w:rsid w:val="00242137"/>
    <w:rsid w:val="00242276"/>
    <w:rsid w:val="002457FB"/>
    <w:rsid w:val="00245E8A"/>
    <w:rsid w:val="00246068"/>
    <w:rsid w:val="00253E57"/>
    <w:rsid w:val="00266ACC"/>
    <w:rsid w:val="00270A94"/>
    <w:rsid w:val="00271207"/>
    <w:rsid w:val="00282A2B"/>
    <w:rsid w:val="00287DEC"/>
    <w:rsid w:val="00291C88"/>
    <w:rsid w:val="002929CB"/>
    <w:rsid w:val="00293728"/>
    <w:rsid w:val="00295368"/>
    <w:rsid w:val="002A1FF6"/>
    <w:rsid w:val="002A2056"/>
    <w:rsid w:val="002A596B"/>
    <w:rsid w:val="002B1EC6"/>
    <w:rsid w:val="002C6FA5"/>
    <w:rsid w:val="002D1661"/>
    <w:rsid w:val="002D4026"/>
    <w:rsid w:val="002D5C39"/>
    <w:rsid w:val="002E16F1"/>
    <w:rsid w:val="002E3F6E"/>
    <w:rsid w:val="002E5148"/>
    <w:rsid w:val="002F3E1A"/>
    <w:rsid w:val="003011C0"/>
    <w:rsid w:val="00301A75"/>
    <w:rsid w:val="0030400B"/>
    <w:rsid w:val="00306D55"/>
    <w:rsid w:val="00311C4C"/>
    <w:rsid w:val="0031752D"/>
    <w:rsid w:val="00325405"/>
    <w:rsid w:val="00343AE0"/>
    <w:rsid w:val="00345138"/>
    <w:rsid w:val="003530D1"/>
    <w:rsid w:val="00362A60"/>
    <w:rsid w:val="00364795"/>
    <w:rsid w:val="00365579"/>
    <w:rsid w:val="00366ADC"/>
    <w:rsid w:val="00367009"/>
    <w:rsid w:val="00367986"/>
    <w:rsid w:val="00370620"/>
    <w:rsid w:val="0037198F"/>
    <w:rsid w:val="003768D0"/>
    <w:rsid w:val="00380296"/>
    <w:rsid w:val="00382230"/>
    <w:rsid w:val="00383238"/>
    <w:rsid w:val="003835F1"/>
    <w:rsid w:val="00385D37"/>
    <w:rsid w:val="00386BFF"/>
    <w:rsid w:val="00391DA0"/>
    <w:rsid w:val="00392B29"/>
    <w:rsid w:val="00393C68"/>
    <w:rsid w:val="00393E41"/>
    <w:rsid w:val="003A0D69"/>
    <w:rsid w:val="003A1B7F"/>
    <w:rsid w:val="003A1DC6"/>
    <w:rsid w:val="003A2288"/>
    <w:rsid w:val="003A47DD"/>
    <w:rsid w:val="003A5196"/>
    <w:rsid w:val="003B39D2"/>
    <w:rsid w:val="003B581E"/>
    <w:rsid w:val="003B648D"/>
    <w:rsid w:val="003B7C59"/>
    <w:rsid w:val="003C45B1"/>
    <w:rsid w:val="003C540D"/>
    <w:rsid w:val="003D047B"/>
    <w:rsid w:val="003D1365"/>
    <w:rsid w:val="003D2467"/>
    <w:rsid w:val="003D38D1"/>
    <w:rsid w:val="003D4A7C"/>
    <w:rsid w:val="003D635B"/>
    <w:rsid w:val="003E510E"/>
    <w:rsid w:val="003F0BA4"/>
    <w:rsid w:val="003F440F"/>
    <w:rsid w:val="0040370E"/>
    <w:rsid w:val="004127AA"/>
    <w:rsid w:val="004203B6"/>
    <w:rsid w:val="00424F0C"/>
    <w:rsid w:val="00424FB0"/>
    <w:rsid w:val="00430A10"/>
    <w:rsid w:val="0043373D"/>
    <w:rsid w:val="00436C39"/>
    <w:rsid w:val="0044286C"/>
    <w:rsid w:val="0044768B"/>
    <w:rsid w:val="0045718B"/>
    <w:rsid w:val="004647FE"/>
    <w:rsid w:val="00480179"/>
    <w:rsid w:val="0049083C"/>
    <w:rsid w:val="004931AE"/>
    <w:rsid w:val="00496364"/>
    <w:rsid w:val="004969D1"/>
    <w:rsid w:val="00496FFB"/>
    <w:rsid w:val="00497F6B"/>
    <w:rsid w:val="004A0417"/>
    <w:rsid w:val="004A6395"/>
    <w:rsid w:val="004C29B6"/>
    <w:rsid w:val="004C3486"/>
    <w:rsid w:val="004C6CF8"/>
    <w:rsid w:val="004D6087"/>
    <w:rsid w:val="004E2B6F"/>
    <w:rsid w:val="004E6046"/>
    <w:rsid w:val="004F3864"/>
    <w:rsid w:val="004F6F02"/>
    <w:rsid w:val="004F75DF"/>
    <w:rsid w:val="004F76A2"/>
    <w:rsid w:val="0050009D"/>
    <w:rsid w:val="00505C22"/>
    <w:rsid w:val="00510D19"/>
    <w:rsid w:val="00513266"/>
    <w:rsid w:val="0052022D"/>
    <w:rsid w:val="0052041A"/>
    <w:rsid w:val="005207CB"/>
    <w:rsid w:val="0053031E"/>
    <w:rsid w:val="00532767"/>
    <w:rsid w:val="00534112"/>
    <w:rsid w:val="00534D23"/>
    <w:rsid w:val="00552DAF"/>
    <w:rsid w:val="0055377B"/>
    <w:rsid w:val="005550C8"/>
    <w:rsid w:val="005600C3"/>
    <w:rsid w:val="00560A4B"/>
    <w:rsid w:val="00564E64"/>
    <w:rsid w:val="00565F69"/>
    <w:rsid w:val="00575881"/>
    <w:rsid w:val="00582C7F"/>
    <w:rsid w:val="00590DC5"/>
    <w:rsid w:val="005A0DC0"/>
    <w:rsid w:val="005A1040"/>
    <w:rsid w:val="005A2E5E"/>
    <w:rsid w:val="005A643B"/>
    <w:rsid w:val="005B1156"/>
    <w:rsid w:val="005B1EF3"/>
    <w:rsid w:val="005B36F1"/>
    <w:rsid w:val="005B4C2A"/>
    <w:rsid w:val="005C5DED"/>
    <w:rsid w:val="005D2F69"/>
    <w:rsid w:val="005E1048"/>
    <w:rsid w:val="005E1E85"/>
    <w:rsid w:val="005E3AD6"/>
    <w:rsid w:val="005E6C1C"/>
    <w:rsid w:val="005F35DF"/>
    <w:rsid w:val="005F417B"/>
    <w:rsid w:val="005F484A"/>
    <w:rsid w:val="005F66BC"/>
    <w:rsid w:val="00603FD3"/>
    <w:rsid w:val="006065D1"/>
    <w:rsid w:val="00620B92"/>
    <w:rsid w:val="0062481A"/>
    <w:rsid w:val="006251DB"/>
    <w:rsid w:val="00625532"/>
    <w:rsid w:val="0062585D"/>
    <w:rsid w:val="00635F72"/>
    <w:rsid w:val="00637950"/>
    <w:rsid w:val="006410BB"/>
    <w:rsid w:val="00644802"/>
    <w:rsid w:val="00653685"/>
    <w:rsid w:val="00654B18"/>
    <w:rsid w:val="00656DCE"/>
    <w:rsid w:val="0067291A"/>
    <w:rsid w:val="00674C9D"/>
    <w:rsid w:val="00676866"/>
    <w:rsid w:val="00677ED9"/>
    <w:rsid w:val="00690EEA"/>
    <w:rsid w:val="006970EF"/>
    <w:rsid w:val="006A2133"/>
    <w:rsid w:val="006C1893"/>
    <w:rsid w:val="006D45E4"/>
    <w:rsid w:val="006D675A"/>
    <w:rsid w:val="006E7C73"/>
    <w:rsid w:val="006F77F7"/>
    <w:rsid w:val="007014AB"/>
    <w:rsid w:val="00713DA7"/>
    <w:rsid w:val="00716FB4"/>
    <w:rsid w:val="00720C01"/>
    <w:rsid w:val="00721AC2"/>
    <w:rsid w:val="007240AB"/>
    <w:rsid w:val="0072568E"/>
    <w:rsid w:val="00732133"/>
    <w:rsid w:val="0073714B"/>
    <w:rsid w:val="00737FED"/>
    <w:rsid w:val="00742568"/>
    <w:rsid w:val="00743C27"/>
    <w:rsid w:val="0074419E"/>
    <w:rsid w:val="00757587"/>
    <w:rsid w:val="007575EB"/>
    <w:rsid w:val="007579FA"/>
    <w:rsid w:val="00763C8E"/>
    <w:rsid w:val="007655B4"/>
    <w:rsid w:val="007655FA"/>
    <w:rsid w:val="0076579C"/>
    <w:rsid w:val="00781520"/>
    <w:rsid w:val="0078479C"/>
    <w:rsid w:val="007852FC"/>
    <w:rsid w:val="00786564"/>
    <w:rsid w:val="007870CC"/>
    <w:rsid w:val="00792536"/>
    <w:rsid w:val="00792E04"/>
    <w:rsid w:val="0079385E"/>
    <w:rsid w:val="00796BF0"/>
    <w:rsid w:val="007A69F4"/>
    <w:rsid w:val="007B00FA"/>
    <w:rsid w:val="007B4829"/>
    <w:rsid w:val="007C3DAE"/>
    <w:rsid w:val="007D09AF"/>
    <w:rsid w:val="007D335E"/>
    <w:rsid w:val="007E19A6"/>
    <w:rsid w:val="007E22CB"/>
    <w:rsid w:val="007E52A1"/>
    <w:rsid w:val="007F19C4"/>
    <w:rsid w:val="007F2E6E"/>
    <w:rsid w:val="007F74F8"/>
    <w:rsid w:val="00803925"/>
    <w:rsid w:val="0080594E"/>
    <w:rsid w:val="00805FAD"/>
    <w:rsid w:val="008173D0"/>
    <w:rsid w:val="008178BB"/>
    <w:rsid w:val="00822688"/>
    <w:rsid w:val="00825BF1"/>
    <w:rsid w:val="00835CB1"/>
    <w:rsid w:val="008425C9"/>
    <w:rsid w:val="00845181"/>
    <w:rsid w:val="0084594A"/>
    <w:rsid w:val="008505AD"/>
    <w:rsid w:val="00852F65"/>
    <w:rsid w:val="00857753"/>
    <w:rsid w:val="00875660"/>
    <w:rsid w:val="008926D4"/>
    <w:rsid w:val="008959BF"/>
    <w:rsid w:val="008B42EF"/>
    <w:rsid w:val="008C0195"/>
    <w:rsid w:val="008C0F63"/>
    <w:rsid w:val="008C7A43"/>
    <w:rsid w:val="008D2F2B"/>
    <w:rsid w:val="008E36D6"/>
    <w:rsid w:val="008F29C2"/>
    <w:rsid w:val="00901D01"/>
    <w:rsid w:val="009202A8"/>
    <w:rsid w:val="0092305A"/>
    <w:rsid w:val="00923FF7"/>
    <w:rsid w:val="00925EAB"/>
    <w:rsid w:val="00932015"/>
    <w:rsid w:val="00936A03"/>
    <w:rsid w:val="0094141F"/>
    <w:rsid w:val="00942A44"/>
    <w:rsid w:val="00943B2B"/>
    <w:rsid w:val="00943FCC"/>
    <w:rsid w:val="00946B37"/>
    <w:rsid w:val="009534B9"/>
    <w:rsid w:val="00953A4E"/>
    <w:rsid w:val="00953F2D"/>
    <w:rsid w:val="00955074"/>
    <w:rsid w:val="0095703E"/>
    <w:rsid w:val="009609B1"/>
    <w:rsid w:val="00960D1A"/>
    <w:rsid w:val="00970586"/>
    <w:rsid w:val="0097102C"/>
    <w:rsid w:val="009717BD"/>
    <w:rsid w:val="009802FF"/>
    <w:rsid w:val="0098275D"/>
    <w:rsid w:val="009841F7"/>
    <w:rsid w:val="009A39F9"/>
    <w:rsid w:val="009A6410"/>
    <w:rsid w:val="009A6C79"/>
    <w:rsid w:val="009A6E54"/>
    <w:rsid w:val="009C0A7E"/>
    <w:rsid w:val="009C4C9F"/>
    <w:rsid w:val="009C58BE"/>
    <w:rsid w:val="009C6B2E"/>
    <w:rsid w:val="009D4405"/>
    <w:rsid w:val="009D77F9"/>
    <w:rsid w:val="009E110F"/>
    <w:rsid w:val="009E28B1"/>
    <w:rsid w:val="009E4C5C"/>
    <w:rsid w:val="009F0D95"/>
    <w:rsid w:val="00A15F2A"/>
    <w:rsid w:val="00A17828"/>
    <w:rsid w:val="00A20428"/>
    <w:rsid w:val="00A20BB8"/>
    <w:rsid w:val="00A475E2"/>
    <w:rsid w:val="00A631D9"/>
    <w:rsid w:val="00A668A9"/>
    <w:rsid w:val="00A66EBF"/>
    <w:rsid w:val="00A67EC2"/>
    <w:rsid w:val="00A70BE1"/>
    <w:rsid w:val="00A70F63"/>
    <w:rsid w:val="00A71DE2"/>
    <w:rsid w:val="00A760B0"/>
    <w:rsid w:val="00A778A8"/>
    <w:rsid w:val="00A8292A"/>
    <w:rsid w:val="00A844B6"/>
    <w:rsid w:val="00A914BC"/>
    <w:rsid w:val="00AA78F0"/>
    <w:rsid w:val="00AB586F"/>
    <w:rsid w:val="00AC1E41"/>
    <w:rsid w:val="00AC4D16"/>
    <w:rsid w:val="00AC6FE6"/>
    <w:rsid w:val="00AD02E8"/>
    <w:rsid w:val="00AD446C"/>
    <w:rsid w:val="00AD567D"/>
    <w:rsid w:val="00AD5756"/>
    <w:rsid w:val="00AE6CD6"/>
    <w:rsid w:val="00AF362A"/>
    <w:rsid w:val="00AF5D98"/>
    <w:rsid w:val="00AF7671"/>
    <w:rsid w:val="00B00921"/>
    <w:rsid w:val="00B00BAF"/>
    <w:rsid w:val="00B019B6"/>
    <w:rsid w:val="00B103D4"/>
    <w:rsid w:val="00B21E68"/>
    <w:rsid w:val="00B23A47"/>
    <w:rsid w:val="00B26A64"/>
    <w:rsid w:val="00B311A7"/>
    <w:rsid w:val="00B31D59"/>
    <w:rsid w:val="00B34D56"/>
    <w:rsid w:val="00B5074E"/>
    <w:rsid w:val="00B757D4"/>
    <w:rsid w:val="00B80FA7"/>
    <w:rsid w:val="00B835EB"/>
    <w:rsid w:val="00B97433"/>
    <w:rsid w:val="00BA0A2A"/>
    <w:rsid w:val="00BB01BB"/>
    <w:rsid w:val="00BB2CAF"/>
    <w:rsid w:val="00BD0C4F"/>
    <w:rsid w:val="00BD664D"/>
    <w:rsid w:val="00BE7404"/>
    <w:rsid w:val="00C015A0"/>
    <w:rsid w:val="00C035C4"/>
    <w:rsid w:val="00C100DB"/>
    <w:rsid w:val="00C226A1"/>
    <w:rsid w:val="00C247BD"/>
    <w:rsid w:val="00C3268B"/>
    <w:rsid w:val="00C34A98"/>
    <w:rsid w:val="00C37082"/>
    <w:rsid w:val="00C43886"/>
    <w:rsid w:val="00C447DE"/>
    <w:rsid w:val="00C551F1"/>
    <w:rsid w:val="00C55EA5"/>
    <w:rsid w:val="00C55F93"/>
    <w:rsid w:val="00C6748D"/>
    <w:rsid w:val="00C8554E"/>
    <w:rsid w:val="00C8677A"/>
    <w:rsid w:val="00CA549F"/>
    <w:rsid w:val="00CB478F"/>
    <w:rsid w:val="00CC70B0"/>
    <w:rsid w:val="00CD2BB3"/>
    <w:rsid w:val="00CD6232"/>
    <w:rsid w:val="00CE587E"/>
    <w:rsid w:val="00CE7777"/>
    <w:rsid w:val="00CF0A47"/>
    <w:rsid w:val="00CF2892"/>
    <w:rsid w:val="00CF72C5"/>
    <w:rsid w:val="00CF7A65"/>
    <w:rsid w:val="00D03130"/>
    <w:rsid w:val="00D22788"/>
    <w:rsid w:val="00D22C73"/>
    <w:rsid w:val="00D43A5B"/>
    <w:rsid w:val="00D5091A"/>
    <w:rsid w:val="00D53073"/>
    <w:rsid w:val="00D53FDD"/>
    <w:rsid w:val="00D60409"/>
    <w:rsid w:val="00D62462"/>
    <w:rsid w:val="00D64ED7"/>
    <w:rsid w:val="00D71B48"/>
    <w:rsid w:val="00D84ECE"/>
    <w:rsid w:val="00D8591E"/>
    <w:rsid w:val="00D95AB5"/>
    <w:rsid w:val="00DB52C8"/>
    <w:rsid w:val="00DC4ABB"/>
    <w:rsid w:val="00DD451E"/>
    <w:rsid w:val="00DE714A"/>
    <w:rsid w:val="00DF16E0"/>
    <w:rsid w:val="00DF1C7A"/>
    <w:rsid w:val="00DF2EFF"/>
    <w:rsid w:val="00DF3EBB"/>
    <w:rsid w:val="00DF7D9A"/>
    <w:rsid w:val="00E148A3"/>
    <w:rsid w:val="00E14AB3"/>
    <w:rsid w:val="00E166AC"/>
    <w:rsid w:val="00E17DA7"/>
    <w:rsid w:val="00E2276D"/>
    <w:rsid w:val="00E25364"/>
    <w:rsid w:val="00E2706C"/>
    <w:rsid w:val="00E30B0D"/>
    <w:rsid w:val="00E32649"/>
    <w:rsid w:val="00E370FD"/>
    <w:rsid w:val="00E37B07"/>
    <w:rsid w:val="00E4134F"/>
    <w:rsid w:val="00E4155B"/>
    <w:rsid w:val="00E50E96"/>
    <w:rsid w:val="00E54F33"/>
    <w:rsid w:val="00E76157"/>
    <w:rsid w:val="00E84746"/>
    <w:rsid w:val="00E913FD"/>
    <w:rsid w:val="00E94178"/>
    <w:rsid w:val="00E94F49"/>
    <w:rsid w:val="00EA24D5"/>
    <w:rsid w:val="00EA5127"/>
    <w:rsid w:val="00EA6232"/>
    <w:rsid w:val="00EA6F27"/>
    <w:rsid w:val="00EB0C37"/>
    <w:rsid w:val="00EB337F"/>
    <w:rsid w:val="00EC24A3"/>
    <w:rsid w:val="00EC2B77"/>
    <w:rsid w:val="00ED68E6"/>
    <w:rsid w:val="00EE3A97"/>
    <w:rsid w:val="00EF1C3E"/>
    <w:rsid w:val="00F01C5C"/>
    <w:rsid w:val="00F01FFF"/>
    <w:rsid w:val="00F03830"/>
    <w:rsid w:val="00F12A6E"/>
    <w:rsid w:val="00F1540F"/>
    <w:rsid w:val="00F2492A"/>
    <w:rsid w:val="00F25E38"/>
    <w:rsid w:val="00F27671"/>
    <w:rsid w:val="00F27B06"/>
    <w:rsid w:val="00F27B79"/>
    <w:rsid w:val="00F34FEC"/>
    <w:rsid w:val="00F44445"/>
    <w:rsid w:val="00F45F50"/>
    <w:rsid w:val="00F53BC5"/>
    <w:rsid w:val="00F57CB3"/>
    <w:rsid w:val="00F6327D"/>
    <w:rsid w:val="00F644FC"/>
    <w:rsid w:val="00F669AB"/>
    <w:rsid w:val="00F66B0F"/>
    <w:rsid w:val="00F776C0"/>
    <w:rsid w:val="00F831C0"/>
    <w:rsid w:val="00F854EA"/>
    <w:rsid w:val="00F90A6B"/>
    <w:rsid w:val="00F93A14"/>
    <w:rsid w:val="00FB0F3D"/>
    <w:rsid w:val="00FB1492"/>
    <w:rsid w:val="00FC64E8"/>
    <w:rsid w:val="00FC68DB"/>
    <w:rsid w:val="00FC6EC3"/>
    <w:rsid w:val="00FD31A1"/>
    <w:rsid w:val="00FD601A"/>
    <w:rsid w:val="00FD6837"/>
    <w:rsid w:val="00FD6C1A"/>
    <w:rsid w:val="00FD7B63"/>
    <w:rsid w:val="00FF4355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9BC2473E-B718-4DD9-920A-A9A01733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82A2B"/>
    <w:rPr>
      <w:rFonts w:ascii="Arial" w:hAnsi="Arial"/>
      <w:sz w:val="24"/>
      <w:lang w:val="sv-SE" w:eastAsia="sv-SE"/>
    </w:rPr>
  </w:style>
  <w:style w:type="paragraph" w:styleId="Rubrik1">
    <w:name w:val="heading 1"/>
    <w:basedOn w:val="Normal"/>
    <w:next w:val="Normal"/>
    <w:qFormat/>
    <w:rsid w:val="00282A2B"/>
    <w:pPr>
      <w:keepNext/>
      <w:tabs>
        <w:tab w:val="left" w:pos="4253"/>
        <w:tab w:val="left" w:pos="7088"/>
      </w:tabs>
      <w:ind w:right="28"/>
      <w:jc w:val="center"/>
      <w:outlineLvl w:val="0"/>
    </w:pPr>
    <w:rPr>
      <w:b/>
      <w:bCs/>
      <w:sz w:val="14"/>
    </w:rPr>
  </w:style>
  <w:style w:type="paragraph" w:styleId="Rubrik2">
    <w:name w:val="heading 2"/>
    <w:basedOn w:val="Normal"/>
    <w:next w:val="Normal"/>
    <w:qFormat/>
    <w:rsid w:val="00282A2B"/>
    <w:pPr>
      <w:keepNext/>
      <w:ind w:right="98"/>
      <w:jc w:val="center"/>
      <w:outlineLvl w:val="1"/>
    </w:pPr>
    <w:rPr>
      <w:b/>
      <w:bCs/>
      <w:sz w:val="14"/>
    </w:rPr>
  </w:style>
  <w:style w:type="paragraph" w:styleId="Rubrik3">
    <w:name w:val="heading 3"/>
    <w:basedOn w:val="Normal"/>
    <w:next w:val="Normal"/>
    <w:qFormat/>
    <w:rsid w:val="00282A2B"/>
    <w:pPr>
      <w:keepNext/>
      <w:tabs>
        <w:tab w:val="left" w:pos="540"/>
      </w:tabs>
      <w:outlineLvl w:val="2"/>
    </w:pPr>
    <w:rPr>
      <w:b/>
      <w:bCs/>
      <w:u w:val="single"/>
    </w:rPr>
  </w:style>
  <w:style w:type="paragraph" w:styleId="Rubrik4">
    <w:name w:val="heading 4"/>
    <w:basedOn w:val="Normal"/>
    <w:next w:val="Normal"/>
    <w:qFormat/>
    <w:rsid w:val="00282A2B"/>
    <w:pPr>
      <w:keepNext/>
      <w:outlineLvl w:val="3"/>
    </w:pPr>
    <w:rPr>
      <w:rFonts w:ascii="Times New Roman" w:hAnsi="Times New Roman"/>
      <w:b/>
      <w:bCs/>
    </w:rPr>
  </w:style>
  <w:style w:type="paragraph" w:styleId="Rubrik5">
    <w:name w:val="heading 5"/>
    <w:basedOn w:val="Normal"/>
    <w:next w:val="Normal"/>
    <w:qFormat/>
    <w:rsid w:val="00282A2B"/>
    <w:pPr>
      <w:keepNext/>
      <w:outlineLvl w:val="4"/>
    </w:pPr>
    <w:rPr>
      <w:u w:val="single"/>
    </w:rPr>
  </w:style>
  <w:style w:type="paragraph" w:styleId="Rubrik9">
    <w:name w:val="heading 9"/>
    <w:basedOn w:val="Normal"/>
    <w:next w:val="Normal"/>
    <w:qFormat/>
    <w:rsid w:val="00282A2B"/>
    <w:pPr>
      <w:keepNext/>
      <w:outlineLvl w:val="8"/>
    </w:pPr>
    <w:rPr>
      <w:rFonts w:ascii="Times New Roman" w:hAnsi="Times New Roman"/>
      <w:b/>
      <w:b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82A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82A2B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282A2B"/>
    <w:pPr>
      <w:ind w:left="1980"/>
    </w:pPr>
    <w:rPr>
      <w:rFonts w:cs="Arial"/>
      <w:szCs w:val="24"/>
    </w:rPr>
  </w:style>
  <w:style w:type="paragraph" w:styleId="Brdtextmedindrag2">
    <w:name w:val="Body Text Indent 2"/>
    <w:basedOn w:val="Normal"/>
    <w:rsid w:val="00282A2B"/>
    <w:pPr>
      <w:tabs>
        <w:tab w:val="left" w:pos="1980"/>
      </w:tabs>
      <w:ind w:left="1980" w:hanging="1980"/>
    </w:pPr>
    <w:rPr>
      <w:rFonts w:cs="Arial"/>
      <w:szCs w:val="24"/>
    </w:rPr>
  </w:style>
  <w:style w:type="paragraph" w:styleId="Brdtextmedindrag3">
    <w:name w:val="Body Text Indent 3"/>
    <w:basedOn w:val="Normal"/>
    <w:rsid w:val="00282A2B"/>
    <w:pPr>
      <w:tabs>
        <w:tab w:val="left" w:pos="1980"/>
      </w:tabs>
      <w:ind w:firstLine="1"/>
    </w:pPr>
    <w:rPr>
      <w:rFonts w:cs="Arial"/>
      <w:b/>
      <w:bCs/>
      <w:szCs w:val="24"/>
      <w:u w:val="single"/>
    </w:rPr>
  </w:style>
  <w:style w:type="paragraph" w:styleId="Adress-brev">
    <w:name w:val="envelope address"/>
    <w:basedOn w:val="Normal"/>
    <w:rsid w:val="003835F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vsndaradress-brev">
    <w:name w:val="envelope return"/>
    <w:basedOn w:val="Normal"/>
    <w:rsid w:val="003835F1"/>
    <w:rPr>
      <w:rFonts w:cs="Arial"/>
      <w:sz w:val="20"/>
    </w:rPr>
  </w:style>
  <w:style w:type="paragraph" w:styleId="Ballongtext">
    <w:name w:val="Balloon Text"/>
    <w:basedOn w:val="Normal"/>
    <w:semiHidden/>
    <w:rsid w:val="003835F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84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NNY\Dokumentmallar\Formul&#228;r\QM%20kvalitetsman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 kvalitetsman 01</Template>
  <TotalTime>0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Instruktion:</vt:lpstr>
      <vt:lpstr>Instruktion:</vt:lpstr>
    </vt:vector>
  </TitlesOfParts>
  <Company>SMV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Instruktion:</dc:title>
  <dc:creator>Conny Persson</dc:creator>
  <cp:lastModifiedBy>Morgan Svensson</cp:lastModifiedBy>
  <cp:revision>28</cp:revision>
  <cp:lastPrinted>2017-09-09T15:04:00Z</cp:lastPrinted>
  <dcterms:created xsi:type="dcterms:W3CDTF">2017-09-09T15:00:00Z</dcterms:created>
  <dcterms:modified xsi:type="dcterms:W3CDTF">2017-09-13T08:56:00Z</dcterms:modified>
</cp:coreProperties>
</file>